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1E1BE801" w:rsidR="00AC3176" w:rsidRPr="00634892" w:rsidRDefault="00AC3176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A-level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4B1BB67F" w:rsidR="00AC3176" w:rsidRPr="00BC533D" w:rsidRDefault="00AC3176" w:rsidP="00FC05C8">
            <w:pPr>
              <w:pStyle w:val="AQANewSpecLevel"/>
              <w:spacing w:before="60"/>
              <w:rPr>
                <w:noProof/>
              </w:rPr>
            </w:pPr>
            <w:r w:rsidRPr="00BC533D">
              <w:rPr>
                <w:noProof/>
              </w:rPr>
              <w:t>MATHS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1CF2B1A9" w:rsidR="00AC3176" w:rsidRPr="00BC533D" w:rsidRDefault="00984705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 w:rsidRPr="006E4D24">
              <w:rPr>
                <w:rFonts w:cs="Arial"/>
              </w:rPr>
              <w:t>Algebra and Functions (Topic B)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26C3CD13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267000F2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382B5B">
        <w:rPr>
          <w:rFonts w:cs="Arial"/>
          <w:sz w:val="24"/>
          <w:szCs w:val="28"/>
        </w:rPr>
        <w:t>42</w:t>
      </w:r>
    </w:p>
    <w:p w14:paraId="6670BE3A" w14:textId="77777777" w:rsidR="006E4D24" w:rsidRDefault="006E4D24" w:rsidP="00AC3176">
      <w:pPr>
        <w:rPr>
          <w:rFonts w:cs="Arial"/>
        </w:rPr>
      </w:pPr>
    </w:p>
    <w:p w14:paraId="70EA2EB6" w14:textId="77777777" w:rsidR="00984705" w:rsidRDefault="00984705" w:rsidP="00AC3176">
      <w:pPr>
        <w:rPr>
          <w:rFonts w:cs="Arial"/>
        </w:rPr>
      </w:pPr>
    </w:p>
    <w:p w14:paraId="4E468651" w14:textId="77777777" w:rsidR="00984705" w:rsidRDefault="00984705" w:rsidP="00AC3176">
      <w:pPr>
        <w:rPr>
          <w:rFonts w:cs="Arial"/>
        </w:rPr>
      </w:pPr>
    </w:p>
    <w:p w14:paraId="4A9E528F" w14:textId="4695D2CA" w:rsidR="00984705" w:rsidRPr="00984705" w:rsidRDefault="00984705" w:rsidP="00AC3176">
      <w:pPr>
        <w:rPr>
          <w:rFonts w:cs="Arial"/>
          <w:color w:val="FF0000"/>
          <w:szCs w:val="22"/>
        </w:rPr>
        <w:sectPr w:rsidR="00984705" w:rsidRPr="00984705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C612252" w14:textId="00A03B60" w:rsidR="006E4D24" w:rsidRDefault="00382B5B" w:rsidP="00AC3176">
      <w:r w:rsidRPr="00382B5B">
        <w:lastRenderedPageBreak/>
        <w:drawing>
          <wp:inline distT="0" distB="0" distL="0" distR="0" wp14:anchorId="1E128EA5" wp14:editId="57B38768">
            <wp:extent cx="6177600" cy="17496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2099" w14:textId="180177F1" w:rsidR="00AC3176" w:rsidRDefault="00AC3176" w:rsidP="00AC3176"/>
    <w:p w14:paraId="13BA51D4" w14:textId="5185E3CA" w:rsidR="00382B5B" w:rsidRDefault="00382B5B">
      <w:pPr>
        <w:spacing w:line="240" w:lineRule="auto"/>
      </w:pPr>
      <w:r>
        <w:br w:type="page"/>
      </w:r>
    </w:p>
    <w:p w14:paraId="68465B23" w14:textId="74CF8B9B" w:rsidR="001E51E6" w:rsidRDefault="00382B5B" w:rsidP="00AC3176">
      <w:r w:rsidRPr="00382B5B">
        <w:lastRenderedPageBreak/>
        <w:drawing>
          <wp:inline distT="0" distB="0" distL="0" distR="0" wp14:anchorId="3012CD7B" wp14:editId="1D5E7B5F">
            <wp:extent cx="6127200" cy="79920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809"/>
                    <a:stretch/>
                  </pic:blipFill>
                  <pic:spPr bwMode="auto">
                    <a:xfrm>
                      <a:off x="0" y="0"/>
                      <a:ext cx="6127200" cy="7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BA3B5" w14:textId="4232E7A0" w:rsidR="00382B5B" w:rsidRDefault="00382B5B" w:rsidP="00AC3176">
      <w:r w:rsidRPr="00382B5B">
        <w:drawing>
          <wp:inline distT="0" distB="0" distL="0" distR="0" wp14:anchorId="35ECC88E" wp14:editId="4CAFB624">
            <wp:extent cx="6181200" cy="356040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15" b="1"/>
                    <a:stretch/>
                  </pic:blipFill>
                  <pic:spPr bwMode="auto">
                    <a:xfrm>
                      <a:off x="0" y="0"/>
                      <a:ext cx="6181200" cy="35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79C5" w14:textId="12C59A15" w:rsidR="006E4D24" w:rsidRDefault="00382B5B" w:rsidP="0084640F">
      <w:pPr>
        <w:ind w:left="57"/>
      </w:pPr>
      <w:r w:rsidRPr="00382B5B">
        <w:drawing>
          <wp:inline distT="0" distB="0" distL="0" distR="0" wp14:anchorId="41B4C88F" wp14:editId="0BEB59A0">
            <wp:extent cx="6084000" cy="451440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45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DDB8" w14:textId="77777777" w:rsidR="001E51E6" w:rsidRDefault="001E51E6" w:rsidP="00AC3176"/>
    <w:p w14:paraId="721F05DE" w14:textId="2BC648A2" w:rsidR="00382B5B" w:rsidRDefault="00382B5B">
      <w:pPr>
        <w:spacing w:line="240" w:lineRule="auto"/>
      </w:pPr>
      <w:r>
        <w:br w:type="page"/>
      </w:r>
    </w:p>
    <w:p w14:paraId="209E85D3" w14:textId="160002F6" w:rsidR="00EB3CCA" w:rsidRDefault="00382B5B" w:rsidP="0084640F">
      <w:r w:rsidRPr="00382B5B">
        <w:lastRenderedPageBreak/>
        <w:drawing>
          <wp:inline distT="0" distB="0" distL="0" distR="0" wp14:anchorId="1FFB1E2D" wp14:editId="1FA40EC2">
            <wp:extent cx="6120000" cy="120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BDB7" w14:textId="05ED339F" w:rsidR="001E51E6" w:rsidRDefault="00382B5B" w:rsidP="00AC3176">
      <w:r w:rsidRPr="00382B5B">
        <w:drawing>
          <wp:inline distT="0" distB="0" distL="0" distR="0" wp14:anchorId="77E20697" wp14:editId="73D6E444">
            <wp:extent cx="6181200" cy="4482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44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CCBCE" w14:textId="2C0FD6B0" w:rsidR="001E51E6" w:rsidRDefault="001E51E6" w:rsidP="00AC3176"/>
    <w:p w14:paraId="1AACFB0B" w14:textId="76ABEE68" w:rsidR="001E51E6" w:rsidRDefault="001E51E6" w:rsidP="00AC3176"/>
    <w:p w14:paraId="18ACAECC" w14:textId="24363882" w:rsidR="001E51E6" w:rsidRDefault="00EB3CCA" w:rsidP="00AC3176">
      <w:r w:rsidRPr="00EB3CCA">
        <w:drawing>
          <wp:inline distT="0" distB="0" distL="0" distR="0" wp14:anchorId="4F2294CA" wp14:editId="4CF17C89">
            <wp:extent cx="6202800" cy="345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028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FACF" w14:textId="2C0F4CF7" w:rsidR="001E51E6" w:rsidRDefault="001E51E6" w:rsidP="00AC3176"/>
    <w:p w14:paraId="62085800" w14:textId="154A4C65" w:rsidR="001E51E6" w:rsidRDefault="00EB3CCA" w:rsidP="0084640F">
      <w:pPr>
        <w:ind w:left="28"/>
      </w:pPr>
      <w:r w:rsidRPr="00EB3CCA">
        <w:drawing>
          <wp:inline distT="0" distB="0" distL="0" distR="0" wp14:anchorId="5E618306" wp14:editId="674383DC">
            <wp:extent cx="6184800" cy="56160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6DE5" w14:textId="15F57D84" w:rsidR="001E51E6" w:rsidRDefault="001E51E6" w:rsidP="00AC3176"/>
    <w:p w14:paraId="05DCEB40" w14:textId="77777777" w:rsidR="0084640F" w:rsidRDefault="0084640F" w:rsidP="00AC3176"/>
    <w:p w14:paraId="7E22CDB1" w14:textId="033D4BDF" w:rsidR="001E51E6" w:rsidRDefault="00EB3CCA" w:rsidP="00AC3176">
      <w:r w:rsidRPr="00EB3CCA">
        <w:drawing>
          <wp:inline distT="0" distB="0" distL="0" distR="0" wp14:anchorId="2E2D6DDB" wp14:editId="242684F0">
            <wp:extent cx="6120000" cy="57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6BB9" w14:textId="0739B5DE" w:rsidR="0084640F" w:rsidRDefault="0084640F" w:rsidP="00AC3176"/>
    <w:p w14:paraId="4C02C14A" w14:textId="77777777" w:rsidR="0084640F" w:rsidRDefault="0084640F" w:rsidP="00AC3176"/>
    <w:p w14:paraId="1473137D" w14:textId="391CDA94" w:rsidR="00E70A3D" w:rsidRDefault="00EB3CCA" w:rsidP="00AC3176">
      <w:r w:rsidRPr="00EB3CCA">
        <w:drawing>
          <wp:inline distT="0" distB="0" distL="0" distR="0" wp14:anchorId="69C2D47B" wp14:editId="74C6A1E2">
            <wp:extent cx="6120000" cy="47520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3B8E" w14:textId="5F35835A" w:rsidR="00EB3CCA" w:rsidRDefault="00EB3CCA">
      <w:pPr>
        <w:spacing w:line="240" w:lineRule="auto"/>
      </w:pPr>
      <w:r>
        <w:br w:type="page"/>
      </w:r>
      <w:r w:rsidRPr="00EB3CCA">
        <w:lastRenderedPageBreak/>
        <w:drawing>
          <wp:inline distT="0" distB="0" distL="0" distR="0" wp14:anchorId="3D5A6072" wp14:editId="1DC6416B">
            <wp:extent cx="6120000" cy="4039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CEE10" w14:textId="5C459189" w:rsidR="0084640F" w:rsidRDefault="0084640F">
      <w:pPr>
        <w:spacing w:line="240" w:lineRule="auto"/>
      </w:pPr>
    </w:p>
    <w:p w14:paraId="73ED17AC" w14:textId="77777777" w:rsidR="0084640F" w:rsidRDefault="0084640F">
      <w:pPr>
        <w:spacing w:line="240" w:lineRule="auto"/>
      </w:pPr>
    </w:p>
    <w:p w14:paraId="4505A875" w14:textId="59C87B10" w:rsidR="00EB3CCA" w:rsidRDefault="00EB3CCA">
      <w:pPr>
        <w:spacing w:line="240" w:lineRule="auto"/>
      </w:pPr>
      <w:r w:rsidRPr="00EB3CCA">
        <w:drawing>
          <wp:inline distT="0" distB="0" distL="0" distR="0" wp14:anchorId="13889AE1" wp14:editId="69B218B1">
            <wp:extent cx="6174000" cy="846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02CE" w14:textId="7C468B8C" w:rsidR="0084640F" w:rsidRDefault="0084640F">
      <w:pPr>
        <w:spacing w:line="240" w:lineRule="auto"/>
      </w:pPr>
      <w:r>
        <w:br w:type="page"/>
      </w:r>
    </w:p>
    <w:p w14:paraId="13E588CB" w14:textId="0F68FF12" w:rsidR="00EB3CCA" w:rsidRDefault="00EB3CCA">
      <w:pPr>
        <w:spacing w:line="240" w:lineRule="auto"/>
      </w:pPr>
      <w:r w:rsidRPr="00EB3CCA">
        <w:lastRenderedPageBreak/>
        <w:drawing>
          <wp:inline distT="0" distB="0" distL="0" distR="0" wp14:anchorId="586D533B" wp14:editId="706A3E33">
            <wp:extent cx="6120000" cy="2959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0B0A" w14:textId="70E0FDEC" w:rsidR="00EB3CCA" w:rsidRDefault="00EB3CCA">
      <w:pPr>
        <w:spacing w:line="240" w:lineRule="auto"/>
      </w:pPr>
    </w:p>
    <w:p w14:paraId="027A4C30" w14:textId="5EFC8F85" w:rsidR="00EB3CCA" w:rsidRDefault="00EB3CCA" w:rsidP="0084640F">
      <w:pPr>
        <w:spacing w:line="240" w:lineRule="auto"/>
        <w:ind w:left="-28"/>
      </w:pPr>
      <w:r w:rsidRPr="00EB3CCA">
        <w:drawing>
          <wp:inline distT="0" distB="0" distL="0" distR="0" wp14:anchorId="353B8DBA" wp14:editId="36E12D0E">
            <wp:extent cx="6170400" cy="756000"/>
            <wp:effectExtent l="0" t="0" r="190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04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C666" w14:textId="4B9921CC" w:rsidR="0084640F" w:rsidRDefault="0084640F" w:rsidP="0084640F">
      <w:pPr>
        <w:spacing w:line="240" w:lineRule="auto"/>
        <w:ind w:left="-28"/>
      </w:pPr>
    </w:p>
    <w:p w14:paraId="4CB263B4" w14:textId="77777777" w:rsidR="0084640F" w:rsidRDefault="0084640F" w:rsidP="0084640F">
      <w:pPr>
        <w:spacing w:line="240" w:lineRule="auto"/>
        <w:ind w:left="-28"/>
      </w:pPr>
    </w:p>
    <w:p w14:paraId="4358917E" w14:textId="7FCC3580" w:rsidR="00EB3CCA" w:rsidRDefault="0084640F">
      <w:pPr>
        <w:spacing w:line="240" w:lineRule="auto"/>
      </w:pPr>
      <w:r w:rsidRPr="00EB3CCA">
        <w:drawing>
          <wp:inline distT="0" distB="0" distL="0" distR="0" wp14:anchorId="582D59AC" wp14:editId="7C72E65E">
            <wp:extent cx="6120130" cy="543560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31F6D" w14:textId="72A7CD00" w:rsidR="0084640F" w:rsidRDefault="0084640F">
      <w:pPr>
        <w:spacing w:line="240" w:lineRule="auto"/>
      </w:pPr>
    </w:p>
    <w:p w14:paraId="2A706652" w14:textId="77777777" w:rsidR="0084640F" w:rsidRDefault="0084640F">
      <w:pPr>
        <w:spacing w:line="240" w:lineRule="auto"/>
      </w:pPr>
    </w:p>
    <w:p w14:paraId="17A583E8" w14:textId="2F3948A1" w:rsidR="00EB3CCA" w:rsidRDefault="00EB3CCA">
      <w:pPr>
        <w:spacing w:line="240" w:lineRule="auto"/>
      </w:pPr>
      <w:r w:rsidRPr="00EB3CCA">
        <w:drawing>
          <wp:inline distT="0" distB="0" distL="0" distR="0" wp14:anchorId="2F5633CE" wp14:editId="04262131">
            <wp:extent cx="6120130" cy="7594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0C86" w14:textId="77777777" w:rsidR="0084640F" w:rsidRDefault="0084640F">
      <w:pPr>
        <w:spacing w:line="240" w:lineRule="auto"/>
      </w:pPr>
    </w:p>
    <w:p w14:paraId="33DF7B6B" w14:textId="625F5EFF" w:rsidR="00EB3CCA" w:rsidRDefault="00EB3CCA">
      <w:pPr>
        <w:spacing w:line="240" w:lineRule="auto"/>
      </w:pPr>
    </w:p>
    <w:p w14:paraId="161DBE21" w14:textId="0E13B06A" w:rsidR="0084640F" w:rsidRDefault="0084640F" w:rsidP="0084640F">
      <w:pPr>
        <w:spacing w:line="240" w:lineRule="auto"/>
      </w:pPr>
      <w:r>
        <w:br w:type="page"/>
      </w:r>
    </w:p>
    <w:p w14:paraId="2C312C88" w14:textId="2541DDF3" w:rsidR="00EB3CCA" w:rsidRDefault="00EB3CCA">
      <w:pPr>
        <w:spacing w:line="240" w:lineRule="auto"/>
      </w:pPr>
      <w:r w:rsidRPr="00EB3CCA">
        <w:lastRenderedPageBreak/>
        <w:drawing>
          <wp:inline distT="0" distB="0" distL="0" distR="0" wp14:anchorId="60857F0C" wp14:editId="6F68DF0D">
            <wp:extent cx="6120130" cy="7842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803A" w14:textId="0376B682" w:rsidR="00EB3CCA" w:rsidRDefault="00EB3CCA">
      <w:pPr>
        <w:spacing w:line="240" w:lineRule="auto"/>
      </w:pPr>
    </w:p>
    <w:p w14:paraId="7C444E46" w14:textId="7F8F5234" w:rsidR="00EB3CCA" w:rsidRDefault="00EB3CCA">
      <w:pPr>
        <w:spacing w:line="240" w:lineRule="auto"/>
      </w:pPr>
      <w:r w:rsidRPr="00EB3CCA">
        <w:drawing>
          <wp:inline distT="0" distB="0" distL="0" distR="0" wp14:anchorId="2969F58E" wp14:editId="60FE0520">
            <wp:extent cx="6109014" cy="488975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09014" cy="4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9073" w14:textId="46B78579" w:rsidR="00EB3CCA" w:rsidRDefault="00EB3CCA">
      <w:pPr>
        <w:spacing w:line="240" w:lineRule="auto"/>
      </w:pPr>
    </w:p>
    <w:p w14:paraId="09884AB4" w14:textId="77777777" w:rsidR="00602028" w:rsidRDefault="00602028">
      <w:pPr>
        <w:spacing w:line="240" w:lineRule="auto"/>
      </w:pPr>
    </w:p>
    <w:p w14:paraId="568D3F64" w14:textId="4F6721FE" w:rsidR="00EB3CCA" w:rsidRDefault="00EB3CCA">
      <w:pPr>
        <w:spacing w:line="240" w:lineRule="auto"/>
      </w:pPr>
      <w:r w:rsidRPr="00EB3CCA">
        <w:drawing>
          <wp:inline distT="0" distB="0" distL="0" distR="0" wp14:anchorId="176D4D29" wp14:editId="1F7B11D0">
            <wp:extent cx="6120130" cy="54991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E76A" w14:textId="4CA68367" w:rsidR="00EB3CCA" w:rsidRDefault="00EB3CCA">
      <w:pPr>
        <w:spacing w:line="240" w:lineRule="auto"/>
      </w:pPr>
    </w:p>
    <w:p w14:paraId="2B0BE01C" w14:textId="77777777" w:rsidR="00602028" w:rsidRDefault="00602028">
      <w:pPr>
        <w:spacing w:line="240" w:lineRule="auto"/>
      </w:pPr>
    </w:p>
    <w:p w14:paraId="3E9D428E" w14:textId="5B382A32" w:rsidR="00EB3CCA" w:rsidRDefault="00EB3CCA">
      <w:pPr>
        <w:spacing w:line="240" w:lineRule="auto"/>
      </w:pPr>
      <w:r w:rsidRPr="00EB3CCA">
        <w:drawing>
          <wp:inline distT="0" distB="0" distL="0" distR="0" wp14:anchorId="04E0EAC8" wp14:editId="24637D5E">
            <wp:extent cx="6184800" cy="565200"/>
            <wp:effectExtent l="0" t="0" r="6985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B428" w14:textId="01A155E9" w:rsidR="00EB3CCA" w:rsidRDefault="00EB3CCA">
      <w:pPr>
        <w:spacing w:line="240" w:lineRule="auto"/>
      </w:pPr>
    </w:p>
    <w:p w14:paraId="256986EA" w14:textId="77777777" w:rsidR="00602028" w:rsidRDefault="00602028">
      <w:pPr>
        <w:spacing w:line="240" w:lineRule="auto"/>
      </w:pPr>
    </w:p>
    <w:p w14:paraId="01857A48" w14:textId="13BB12E6" w:rsidR="00EB3CCA" w:rsidRDefault="00EB3CCA">
      <w:pPr>
        <w:spacing w:line="240" w:lineRule="auto"/>
      </w:pPr>
      <w:r w:rsidRPr="00EB3CCA">
        <w:drawing>
          <wp:inline distT="0" distB="0" distL="0" distR="0" wp14:anchorId="123BDF8B" wp14:editId="17CD5518">
            <wp:extent cx="6184800" cy="730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BFC0" w14:textId="5C698C7C" w:rsidR="00EB3CCA" w:rsidRDefault="00EB3CCA">
      <w:pPr>
        <w:spacing w:line="240" w:lineRule="auto"/>
      </w:pPr>
    </w:p>
    <w:p w14:paraId="583F4F58" w14:textId="77777777" w:rsidR="00602028" w:rsidRDefault="00602028">
      <w:pPr>
        <w:spacing w:line="240" w:lineRule="auto"/>
      </w:pPr>
    </w:p>
    <w:p w14:paraId="2A14CD09" w14:textId="72CB8C54" w:rsidR="00EB3CCA" w:rsidRDefault="00EB3CCA" w:rsidP="00602028">
      <w:pPr>
        <w:spacing w:line="240" w:lineRule="auto"/>
        <w:ind w:left="28"/>
      </w:pPr>
      <w:r w:rsidRPr="00EB3CCA">
        <w:drawing>
          <wp:inline distT="0" distB="0" distL="0" distR="0" wp14:anchorId="62D8F662" wp14:editId="5B6C701A">
            <wp:extent cx="6140450" cy="6946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r="701"/>
                    <a:stretch/>
                  </pic:blipFill>
                  <pic:spPr bwMode="auto">
                    <a:xfrm>
                      <a:off x="0" y="0"/>
                      <a:ext cx="6141422" cy="6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35739" w14:textId="1037B235" w:rsidR="0084640F" w:rsidRDefault="0084640F">
      <w:pPr>
        <w:spacing w:line="240" w:lineRule="auto"/>
      </w:pPr>
      <w:r>
        <w:br w:type="page"/>
      </w:r>
    </w:p>
    <w:p w14:paraId="1CE1A979" w14:textId="56889097" w:rsidR="0084640F" w:rsidRDefault="0084640F">
      <w:pPr>
        <w:spacing w:line="240" w:lineRule="auto"/>
      </w:pPr>
      <w:r w:rsidRPr="0084640F">
        <w:lastRenderedPageBreak/>
        <w:drawing>
          <wp:inline distT="0" distB="0" distL="0" distR="0" wp14:anchorId="1FD206B5" wp14:editId="6A15847D">
            <wp:extent cx="6181200" cy="4478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44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E13F" w14:textId="77777777" w:rsidR="00602028" w:rsidRDefault="00602028">
      <w:pPr>
        <w:spacing w:line="240" w:lineRule="auto"/>
      </w:pPr>
    </w:p>
    <w:p w14:paraId="7FD509B0" w14:textId="72111968" w:rsidR="0084640F" w:rsidRDefault="0084640F">
      <w:pPr>
        <w:spacing w:line="240" w:lineRule="auto"/>
      </w:pPr>
      <w:bookmarkStart w:id="0" w:name="_GoBack"/>
      <w:r w:rsidRPr="0084640F">
        <w:drawing>
          <wp:inline distT="0" distB="0" distL="0" distR="0" wp14:anchorId="17823BE2" wp14:editId="65CB9C78">
            <wp:extent cx="6192000" cy="102240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089DB9" w14:textId="77777777" w:rsidR="00602028" w:rsidRDefault="00602028">
      <w:pPr>
        <w:spacing w:line="240" w:lineRule="auto"/>
      </w:pPr>
    </w:p>
    <w:p w14:paraId="2C3C974D" w14:textId="67D2EEF7" w:rsidR="0084640F" w:rsidRDefault="0084640F">
      <w:pPr>
        <w:spacing w:line="240" w:lineRule="auto"/>
      </w:pPr>
    </w:p>
    <w:p w14:paraId="22266568" w14:textId="06978E43" w:rsidR="0084640F" w:rsidRDefault="0084640F">
      <w:pPr>
        <w:spacing w:line="240" w:lineRule="auto"/>
      </w:pPr>
      <w:r w:rsidRPr="0084640F">
        <w:drawing>
          <wp:inline distT="0" distB="0" distL="0" distR="0" wp14:anchorId="5A9FDCC3" wp14:editId="264E9CF7">
            <wp:extent cx="6120130" cy="493395"/>
            <wp:effectExtent l="0" t="0" r="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61D3" w14:textId="576AD26A" w:rsidR="00602028" w:rsidRDefault="00602028">
      <w:pPr>
        <w:spacing w:line="240" w:lineRule="auto"/>
      </w:pPr>
    </w:p>
    <w:p w14:paraId="3817029A" w14:textId="77777777" w:rsidR="00602028" w:rsidRDefault="00602028">
      <w:pPr>
        <w:spacing w:line="240" w:lineRule="auto"/>
      </w:pPr>
    </w:p>
    <w:p w14:paraId="2B03667C" w14:textId="7699BF9F" w:rsidR="0084640F" w:rsidRDefault="0084640F" w:rsidP="00602028">
      <w:pPr>
        <w:spacing w:line="240" w:lineRule="auto"/>
        <w:ind w:left="-28"/>
      </w:pPr>
      <w:r w:rsidRPr="0084640F">
        <w:drawing>
          <wp:inline distT="0" distB="0" distL="0" distR="0" wp14:anchorId="000825D0" wp14:editId="4F3E8F38">
            <wp:extent cx="6177600" cy="1047600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2E6D" w14:textId="5353F77D" w:rsidR="0084640F" w:rsidRDefault="0084640F">
      <w:pPr>
        <w:spacing w:line="240" w:lineRule="auto"/>
      </w:pPr>
    </w:p>
    <w:p w14:paraId="574A47DB" w14:textId="77777777" w:rsidR="0084640F" w:rsidRDefault="0084640F">
      <w:pPr>
        <w:spacing w:line="240" w:lineRule="auto"/>
      </w:pPr>
    </w:p>
    <w:sectPr w:rsidR="0084640F" w:rsidSect="009C59DF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70E0" w14:textId="77777777" w:rsidR="00D01455" w:rsidRDefault="00D01455">
      <w:r>
        <w:separator/>
      </w:r>
    </w:p>
  </w:endnote>
  <w:endnote w:type="continuationSeparator" w:id="0">
    <w:p w14:paraId="7B76CB11" w14:textId="77777777" w:rsidR="00D01455" w:rsidRDefault="00D0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9D111D95-2C0B-4241-B611-48FB9D3B41AA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3F740F9B-65FE-4301-949A-8633F9D3C91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60202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50188" id="Straight Connector 9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B1A65" id="Straight Connector 8" o:spid="_x0000_s1026" style="position:absolute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C2C7" w14:textId="77777777" w:rsidR="00D16274" w:rsidRPr="00D81904" w:rsidRDefault="00D16274" w:rsidP="00D16274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3C0F3006" w14:textId="77777777" w:rsidR="00D16274" w:rsidRPr="00D81904" w:rsidRDefault="00D16274" w:rsidP="00D16274">
    <w:pPr>
      <w:pStyle w:val="Default"/>
      <w:rPr>
        <w:rFonts w:ascii="Arial" w:hAnsi="Arial" w:cs="Arial"/>
        <w:color w:val="auto"/>
        <w:sz w:val="16"/>
        <w:szCs w:val="16"/>
      </w:rPr>
    </w:pPr>
  </w:p>
  <w:p w14:paraId="2DB22707" w14:textId="77777777" w:rsidR="00D16274" w:rsidRPr="00D81904" w:rsidRDefault="00D16274" w:rsidP="00D16274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Pr="00D16274" w:rsidRDefault="00FC2587" w:rsidP="00D16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F579" w14:textId="77777777" w:rsidR="00D01455" w:rsidRDefault="00D01455">
      <w:r>
        <w:separator/>
      </w:r>
    </w:p>
  </w:footnote>
  <w:footnote w:type="continuationSeparator" w:id="0">
    <w:p w14:paraId="0110C235" w14:textId="77777777" w:rsidR="00D01455" w:rsidRDefault="00D0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4902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06F41" id="Straight Connector 4" o:spid="_x0000_s1026" style="position:absolute;flip:y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FF05B0" wp14:editId="3D706BB1">
              <wp:simplePos x="0" y="0"/>
              <wp:positionH relativeFrom="column">
                <wp:posOffset>3216910</wp:posOffset>
              </wp:positionH>
              <wp:positionV relativeFrom="paragraph">
                <wp:posOffset>59055</wp:posOffset>
              </wp:positionV>
              <wp:extent cx="30175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AA64CC5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C16718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3pt;margin-top:4.65pt;width:237.6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" fillcolor="white [3201]" stroked="f" strokeweight=".5pt">
              <v:textbox>
                <w:txbxContent>
                  <w:p w14:paraId="46FCE2AC" w14:textId="3AA64CC5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C16718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13D34" id="Straight Connector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428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1CB14" w14:textId="5F8EFBB0" w:rsidR="00D16274" w:rsidRDefault="00D162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E51E6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2B5B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028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E4D2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0BFB"/>
    <w:rsid w:val="007B190F"/>
    <w:rsid w:val="007B1D78"/>
    <w:rsid w:val="007C0691"/>
    <w:rsid w:val="007C3B30"/>
    <w:rsid w:val="007C5C8B"/>
    <w:rsid w:val="007D212F"/>
    <w:rsid w:val="007D7A1D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4640F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705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718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01455"/>
    <w:rsid w:val="00D16274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0A3D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3CC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D16274"/>
    <w:pPr>
      <w:autoSpaceDE w:val="0"/>
      <w:autoSpaceDN w:val="0"/>
      <w:spacing w:line="240" w:lineRule="auto"/>
    </w:pPr>
    <w:rPr>
      <w:rFonts w:ascii="AQA Chevin Pro DemiBold" w:eastAsiaTheme="minorEastAsia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eader" Target="head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mo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schemas.microsoft.com/office/2006/metadata/properties"/>
    <ds:schemaRef ds:uri="19648a5a-cd55-4b68-9637-c916b507450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0E8F1-1A9B-4891-9BF0-57764E2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mono.dotx</Template>
  <TotalTime>0</TotalTime>
  <Pages>8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Threader, Wendy</cp:lastModifiedBy>
  <cp:revision>3</cp:revision>
  <cp:lastPrinted>2012-08-10T10:23:00Z</cp:lastPrinted>
  <dcterms:created xsi:type="dcterms:W3CDTF">2021-03-30T09:23:00Z</dcterms:created>
  <dcterms:modified xsi:type="dcterms:W3CDTF">2021-03-30T09:58:00Z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  <property fmtid="{D5CDD505-2E9C-101B-9397-08002B2CF9AE}" pid="6" name="MSIP_Label_08577dd1-9c4a-4904-9042-2f2a2df5a110_Enabled">
    <vt:lpwstr>true</vt:lpwstr>
  </property>
  <property fmtid="{D5CDD505-2E9C-101B-9397-08002B2CF9AE}" pid="7" name="MSIP_Label_08577dd1-9c4a-4904-9042-2f2a2df5a110_SetDate">
    <vt:lpwstr>2021-03-09T14:02:38Z</vt:lpwstr>
  </property>
  <property fmtid="{D5CDD505-2E9C-101B-9397-08002B2CF9AE}" pid="8" name="MSIP_Label_08577dd1-9c4a-4904-9042-2f2a2df5a110_Method">
    <vt:lpwstr>Privileged</vt:lpwstr>
  </property>
  <property fmtid="{D5CDD505-2E9C-101B-9397-08002B2CF9AE}" pid="9" name="MSIP_Label_08577dd1-9c4a-4904-9042-2f2a2df5a110_Name">
    <vt:lpwstr>2 - Business Data</vt:lpwstr>
  </property>
  <property fmtid="{D5CDD505-2E9C-101B-9397-08002B2CF9AE}" pid="10" name="MSIP_Label_08577dd1-9c4a-4904-9042-2f2a2df5a110_SiteId">
    <vt:lpwstr>b2ea967a-d3fa-4a58-855b-6ebb29d46ef1</vt:lpwstr>
  </property>
  <property fmtid="{D5CDD505-2E9C-101B-9397-08002B2CF9AE}" pid="11" name="MSIP_Label_08577dd1-9c4a-4904-9042-2f2a2df5a110_ActionId">
    <vt:lpwstr>e02925c7-24d5-4508-9aa2-bdb6ab90711e</vt:lpwstr>
  </property>
  <property fmtid="{D5CDD505-2E9C-101B-9397-08002B2CF9AE}" pid="12" name="MSIP_Label_08577dd1-9c4a-4904-9042-2f2a2df5a110_ContentBits">
    <vt:lpwstr>0</vt:lpwstr>
  </property>
</Properties>
</file>